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34" w:rsidRDefault="009B1434" w:rsidP="00D7781E">
      <w:pPr>
        <w:jc w:val="center"/>
        <w:rPr>
          <w:rFonts w:ascii="Tahoma" w:hAnsi="Tahoma" w:cs="Tahoma"/>
        </w:rPr>
      </w:pPr>
    </w:p>
    <w:p w:rsidR="004C3B59" w:rsidRDefault="00377AB6" w:rsidP="00D7781E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ANEXA</w:t>
      </w:r>
      <w:bookmarkStart w:id="0" w:name="_GoBack"/>
      <w:bookmarkEnd w:id="0"/>
    </w:p>
    <w:p w:rsidR="004C3B59" w:rsidRPr="008D06B2" w:rsidRDefault="004C3B59" w:rsidP="00D7781E">
      <w:pPr>
        <w:jc w:val="center"/>
        <w:rPr>
          <w:rFonts w:ascii="Arial" w:hAnsi="Arial" w:cs="Arial"/>
          <w:b/>
          <w:szCs w:val="24"/>
        </w:rPr>
      </w:pPr>
    </w:p>
    <w:p w:rsidR="00D7781E" w:rsidRPr="008D06B2" w:rsidRDefault="00D7781E" w:rsidP="00D7781E">
      <w:pPr>
        <w:jc w:val="center"/>
        <w:rPr>
          <w:rFonts w:ascii="Arial" w:hAnsi="Arial" w:cs="Arial"/>
          <w:b/>
          <w:szCs w:val="24"/>
        </w:rPr>
      </w:pPr>
    </w:p>
    <w:tbl>
      <w:tblPr>
        <w:tblStyle w:val="Tabelgril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4819"/>
        <w:gridCol w:w="1553"/>
      </w:tblGrid>
      <w:tr w:rsidR="00D7781E" w:rsidRPr="008D06B2" w:rsidTr="008D06B2">
        <w:tc>
          <w:tcPr>
            <w:tcW w:w="704" w:type="dxa"/>
          </w:tcPr>
          <w:p w:rsidR="00D7781E" w:rsidRPr="008D06B2" w:rsidRDefault="00D7781E" w:rsidP="00D7781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D06B2">
              <w:rPr>
                <w:rFonts w:ascii="Arial" w:hAnsi="Arial" w:cs="Arial"/>
                <w:b/>
                <w:szCs w:val="24"/>
              </w:rPr>
              <w:t>Nr</w:t>
            </w:r>
          </w:p>
          <w:p w:rsidR="00D7781E" w:rsidRPr="008D06B2" w:rsidRDefault="00BD7DEE" w:rsidP="00D7781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D06B2">
              <w:rPr>
                <w:rFonts w:ascii="Arial" w:hAnsi="Arial" w:cs="Arial"/>
                <w:b/>
                <w:szCs w:val="24"/>
              </w:rPr>
              <w:t>C</w:t>
            </w:r>
            <w:r w:rsidR="00D7781E" w:rsidRPr="008D06B2">
              <w:rPr>
                <w:rFonts w:ascii="Arial" w:hAnsi="Arial" w:cs="Arial"/>
                <w:b/>
                <w:szCs w:val="24"/>
              </w:rPr>
              <w:t>rt</w:t>
            </w:r>
            <w:r w:rsidRPr="008D06B2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2552" w:type="dxa"/>
          </w:tcPr>
          <w:p w:rsidR="00D7781E" w:rsidRPr="008D06B2" w:rsidRDefault="00D7781E" w:rsidP="00D7781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D06B2">
              <w:rPr>
                <w:rFonts w:ascii="Arial" w:hAnsi="Arial" w:cs="Arial"/>
                <w:b/>
                <w:szCs w:val="24"/>
              </w:rPr>
              <w:t>Nr. și data adoptării hotărârii</w:t>
            </w:r>
          </w:p>
        </w:tc>
        <w:tc>
          <w:tcPr>
            <w:tcW w:w="4819" w:type="dxa"/>
          </w:tcPr>
          <w:p w:rsidR="00D7781E" w:rsidRPr="008D06B2" w:rsidRDefault="00D7781E" w:rsidP="00D7781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D06B2">
              <w:rPr>
                <w:rFonts w:ascii="Arial" w:hAnsi="Arial" w:cs="Arial"/>
                <w:b/>
                <w:szCs w:val="24"/>
              </w:rPr>
              <w:t>Obiectul hotărârii</w:t>
            </w:r>
          </w:p>
        </w:tc>
        <w:tc>
          <w:tcPr>
            <w:tcW w:w="1553" w:type="dxa"/>
          </w:tcPr>
          <w:p w:rsidR="00D7781E" w:rsidRPr="008D06B2" w:rsidRDefault="00D7781E" w:rsidP="00D7781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D06B2">
              <w:rPr>
                <w:rFonts w:ascii="Arial" w:hAnsi="Arial" w:cs="Arial"/>
                <w:b/>
                <w:szCs w:val="24"/>
              </w:rPr>
              <w:t xml:space="preserve">Felul </w:t>
            </w:r>
            <w:proofErr w:type="spellStart"/>
            <w:r w:rsidRPr="008D06B2">
              <w:rPr>
                <w:rFonts w:ascii="Arial" w:hAnsi="Arial" w:cs="Arial"/>
                <w:b/>
                <w:szCs w:val="24"/>
              </w:rPr>
              <w:t>ședințeii</w:t>
            </w:r>
            <w:proofErr w:type="spellEnd"/>
          </w:p>
        </w:tc>
      </w:tr>
      <w:tr w:rsidR="00D7781E" w:rsidRPr="008D06B2" w:rsidTr="008D06B2">
        <w:tc>
          <w:tcPr>
            <w:tcW w:w="704" w:type="dxa"/>
          </w:tcPr>
          <w:p w:rsidR="00D7781E" w:rsidRPr="008D06B2" w:rsidRDefault="00BD7DEE" w:rsidP="00D7781E">
            <w:pPr>
              <w:jc w:val="center"/>
              <w:rPr>
                <w:rFonts w:ascii="Arial" w:hAnsi="Arial" w:cs="Arial"/>
                <w:szCs w:val="24"/>
              </w:rPr>
            </w:pPr>
            <w:r w:rsidRPr="008D06B2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552" w:type="dxa"/>
          </w:tcPr>
          <w:p w:rsidR="004C3B59" w:rsidRDefault="004C3B59" w:rsidP="00BD7DEE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</w:p>
          <w:p w:rsidR="00BD7DEE" w:rsidRPr="008D06B2" w:rsidRDefault="00BD7DEE" w:rsidP="00BD7DEE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8D06B2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 w:rsidR="008D06B2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122</w:t>
            </w:r>
          </w:p>
          <w:p w:rsidR="00BD7DEE" w:rsidRPr="008D06B2" w:rsidRDefault="00BD7DEE" w:rsidP="00BD7DEE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8D06B2">
              <w:rPr>
                <w:rFonts w:ascii="Arial" w:hAnsi="Arial" w:cs="Arial"/>
                <w:b/>
                <w:szCs w:val="24"/>
                <w:lang w:eastAsia="ar-SA"/>
              </w:rPr>
              <w:t xml:space="preserve">din </w:t>
            </w:r>
            <w:r w:rsidR="008D06B2">
              <w:rPr>
                <w:rFonts w:ascii="Arial" w:hAnsi="Arial" w:cs="Arial"/>
                <w:b/>
                <w:szCs w:val="24"/>
                <w:lang w:eastAsia="ar-SA"/>
              </w:rPr>
              <w:t xml:space="preserve">12 noiembrie </w:t>
            </w:r>
            <w:r w:rsidRPr="008D06B2">
              <w:rPr>
                <w:rFonts w:ascii="Arial" w:hAnsi="Arial" w:cs="Arial"/>
                <w:b/>
                <w:szCs w:val="24"/>
                <w:lang w:eastAsia="ar-SA"/>
              </w:rPr>
              <w:t xml:space="preserve"> </w:t>
            </w:r>
            <w:r w:rsidR="008D06B2">
              <w:rPr>
                <w:rFonts w:ascii="Arial" w:hAnsi="Arial" w:cs="Arial"/>
                <w:b/>
                <w:szCs w:val="24"/>
                <w:lang w:eastAsia="ar-SA"/>
              </w:rPr>
              <w:t>2020</w:t>
            </w:r>
          </w:p>
          <w:p w:rsidR="00D7781E" w:rsidRPr="008D06B2" w:rsidRDefault="00D7781E" w:rsidP="00D7781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19" w:type="dxa"/>
          </w:tcPr>
          <w:p w:rsidR="00D7781E" w:rsidRPr="008D06B2" w:rsidRDefault="00BD7DEE" w:rsidP="008D06B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D06B2">
              <w:rPr>
                <w:rFonts w:ascii="Arial" w:hAnsi="Arial" w:cs="Arial"/>
                <w:b/>
                <w:szCs w:val="24"/>
                <w:lang w:eastAsia="ar-SA"/>
              </w:rPr>
              <w:t xml:space="preserve">privind aprobarea </w:t>
            </w:r>
            <w:r w:rsidR="008D06B2" w:rsidRPr="008D06B2">
              <w:rPr>
                <w:rFonts w:ascii="Arial" w:hAnsi="Arial" w:cs="Arial"/>
                <w:b/>
                <w:bCs/>
                <w:iCs/>
                <w:szCs w:val="24"/>
              </w:rPr>
              <w:t>întocmirii Contractului de închiriere pentru terenul situat în Municipiul Dej, Strada I. C. Brătianu, Nr. 1, Bl. E 2, Ap. 12, pe care este edificată o ”Extindere la parterul blocului – spațiu comercial”</w:t>
            </w:r>
          </w:p>
        </w:tc>
        <w:tc>
          <w:tcPr>
            <w:tcW w:w="1553" w:type="dxa"/>
          </w:tcPr>
          <w:p w:rsidR="00D7781E" w:rsidRPr="008D06B2" w:rsidRDefault="00BD7DEE" w:rsidP="00D7781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D06B2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8D06B2" w:rsidTr="008D06B2">
        <w:tc>
          <w:tcPr>
            <w:tcW w:w="704" w:type="dxa"/>
          </w:tcPr>
          <w:p w:rsidR="008F799A" w:rsidRPr="008D06B2" w:rsidRDefault="008F799A" w:rsidP="008F799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D06B2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2552" w:type="dxa"/>
          </w:tcPr>
          <w:p w:rsidR="008D06B2" w:rsidRPr="008D06B2" w:rsidRDefault="008D06B2" w:rsidP="008D06B2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8D06B2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123</w:t>
            </w:r>
          </w:p>
          <w:p w:rsidR="008D06B2" w:rsidRPr="008D06B2" w:rsidRDefault="008D06B2" w:rsidP="008D06B2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8D06B2">
              <w:rPr>
                <w:rFonts w:ascii="Arial" w:hAnsi="Arial" w:cs="Arial"/>
                <w:b/>
                <w:szCs w:val="24"/>
                <w:lang w:eastAsia="ar-SA"/>
              </w:rPr>
              <w:t xml:space="preserve">din </w:t>
            </w:r>
            <w:r>
              <w:rPr>
                <w:rFonts w:ascii="Arial" w:hAnsi="Arial" w:cs="Arial"/>
                <w:b/>
                <w:szCs w:val="24"/>
                <w:lang w:eastAsia="ar-SA"/>
              </w:rPr>
              <w:t xml:space="preserve">12 noiembrie </w:t>
            </w:r>
            <w:r w:rsidRPr="008D06B2">
              <w:rPr>
                <w:rFonts w:ascii="Arial" w:hAnsi="Arial" w:cs="Arial"/>
                <w:b/>
                <w:szCs w:val="24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  <w:lang w:eastAsia="ar-SA"/>
              </w:rPr>
              <w:t>2020</w:t>
            </w:r>
          </w:p>
          <w:p w:rsidR="008F799A" w:rsidRPr="008D06B2" w:rsidRDefault="008F799A" w:rsidP="008F799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19" w:type="dxa"/>
          </w:tcPr>
          <w:p w:rsidR="008F799A" w:rsidRPr="008D06B2" w:rsidRDefault="008F799A" w:rsidP="008D06B2">
            <w:pPr>
              <w:ind w:firstLine="708"/>
              <w:jc w:val="center"/>
              <w:rPr>
                <w:rFonts w:ascii="Arial" w:hAnsi="Arial" w:cs="Arial"/>
                <w:b/>
                <w:szCs w:val="24"/>
              </w:rPr>
            </w:pPr>
            <w:r w:rsidRPr="008D06B2">
              <w:rPr>
                <w:rFonts w:ascii="Arial" w:hAnsi="Arial" w:cs="Arial"/>
                <w:b/>
                <w:szCs w:val="24"/>
                <w:lang w:eastAsia="ar-SA"/>
              </w:rPr>
              <w:t xml:space="preserve">privind aprobarea </w:t>
            </w:r>
            <w:r w:rsidR="008D06B2" w:rsidRPr="008D06B2">
              <w:rPr>
                <w:rFonts w:ascii="Arial" w:hAnsi="Arial" w:cs="Arial"/>
                <w:b/>
                <w:bCs/>
                <w:iCs/>
                <w:szCs w:val="24"/>
              </w:rPr>
              <w:t xml:space="preserve">întocmirii </w:t>
            </w:r>
            <w:proofErr w:type="spellStart"/>
            <w:r w:rsidR="008D06B2" w:rsidRPr="008D06B2">
              <w:rPr>
                <w:rFonts w:ascii="Arial" w:hAnsi="Arial" w:cs="Arial"/>
                <w:b/>
                <w:szCs w:val="24"/>
              </w:rPr>
              <w:t>întocmirii</w:t>
            </w:r>
            <w:proofErr w:type="spellEnd"/>
            <w:r w:rsidR="008D06B2" w:rsidRPr="008D06B2">
              <w:rPr>
                <w:rFonts w:ascii="Arial" w:hAnsi="Arial" w:cs="Arial"/>
                <w:b/>
                <w:szCs w:val="24"/>
              </w:rPr>
              <w:t xml:space="preserve"> Contractului de concesiune pentru terenul situat în Municipiul Dej, Strada Mircea cel Bătrân Nr. 5, Bloc N 2, parter, pe care este edificată ”Extindere la parterul blocului”.</w:t>
            </w:r>
          </w:p>
        </w:tc>
        <w:tc>
          <w:tcPr>
            <w:tcW w:w="1553" w:type="dxa"/>
          </w:tcPr>
          <w:p w:rsidR="008F799A" w:rsidRPr="008D06B2" w:rsidRDefault="008F799A" w:rsidP="008F799A">
            <w:pPr>
              <w:rPr>
                <w:rFonts w:ascii="Arial" w:hAnsi="Arial" w:cs="Arial"/>
                <w:szCs w:val="24"/>
              </w:rPr>
            </w:pPr>
            <w:r w:rsidRPr="008D06B2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8D06B2" w:rsidTr="008D06B2">
        <w:trPr>
          <w:trHeight w:val="936"/>
        </w:trPr>
        <w:tc>
          <w:tcPr>
            <w:tcW w:w="704" w:type="dxa"/>
          </w:tcPr>
          <w:p w:rsidR="008F799A" w:rsidRPr="008D06B2" w:rsidRDefault="008F799A" w:rsidP="008F799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D06B2">
              <w:rPr>
                <w:rFonts w:ascii="Arial" w:hAnsi="Arial" w:cs="Arial"/>
                <w:b/>
                <w:szCs w:val="24"/>
              </w:rPr>
              <w:t xml:space="preserve">3. </w:t>
            </w:r>
          </w:p>
        </w:tc>
        <w:tc>
          <w:tcPr>
            <w:tcW w:w="2552" w:type="dxa"/>
          </w:tcPr>
          <w:p w:rsidR="008D06B2" w:rsidRPr="008D06B2" w:rsidRDefault="008D06B2" w:rsidP="008D06B2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8D06B2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124</w:t>
            </w:r>
          </w:p>
          <w:p w:rsidR="008D06B2" w:rsidRPr="008D06B2" w:rsidRDefault="008D06B2" w:rsidP="008D06B2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8D06B2">
              <w:rPr>
                <w:rFonts w:ascii="Arial" w:hAnsi="Arial" w:cs="Arial"/>
                <w:b/>
                <w:szCs w:val="24"/>
                <w:lang w:eastAsia="ar-SA"/>
              </w:rPr>
              <w:t xml:space="preserve">din </w:t>
            </w:r>
            <w:r>
              <w:rPr>
                <w:rFonts w:ascii="Arial" w:hAnsi="Arial" w:cs="Arial"/>
                <w:b/>
                <w:szCs w:val="24"/>
                <w:lang w:eastAsia="ar-SA"/>
              </w:rPr>
              <w:t xml:space="preserve">12 noiembrie </w:t>
            </w:r>
            <w:r w:rsidRPr="008D06B2">
              <w:rPr>
                <w:rFonts w:ascii="Arial" w:hAnsi="Arial" w:cs="Arial"/>
                <w:b/>
                <w:szCs w:val="24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  <w:lang w:eastAsia="ar-SA"/>
              </w:rPr>
              <w:t>2020</w:t>
            </w:r>
          </w:p>
          <w:p w:rsidR="008F799A" w:rsidRPr="008D06B2" w:rsidRDefault="008F799A" w:rsidP="008F799A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19" w:type="dxa"/>
          </w:tcPr>
          <w:p w:rsidR="008F799A" w:rsidRPr="008D06B2" w:rsidRDefault="008F799A" w:rsidP="008D06B2">
            <w:pPr>
              <w:ind w:right="284" w:firstLine="284"/>
              <w:jc w:val="center"/>
              <w:rPr>
                <w:rFonts w:ascii="Arial" w:hAnsi="Arial" w:cs="Arial"/>
                <w:b/>
                <w:szCs w:val="24"/>
              </w:rPr>
            </w:pPr>
            <w:r w:rsidRPr="008D06B2">
              <w:rPr>
                <w:rFonts w:ascii="Arial" w:hAnsi="Arial" w:cs="Arial"/>
                <w:b/>
                <w:szCs w:val="24"/>
                <w:lang w:eastAsia="ar-SA"/>
              </w:rPr>
              <w:t xml:space="preserve">privind aprobarea </w:t>
            </w:r>
            <w:r w:rsidR="008D06B2" w:rsidRPr="008D06B2">
              <w:rPr>
                <w:rFonts w:ascii="Arial" w:hAnsi="Arial" w:cs="Arial"/>
                <w:b/>
                <w:szCs w:val="24"/>
              </w:rPr>
              <w:t>modificării Anexei la Hotărârea Consiliului Local al Municipiului Dej Nr. 76 din data de 20 iunie 2017</w:t>
            </w:r>
          </w:p>
        </w:tc>
        <w:tc>
          <w:tcPr>
            <w:tcW w:w="1553" w:type="dxa"/>
          </w:tcPr>
          <w:p w:rsidR="008F799A" w:rsidRPr="008D06B2" w:rsidRDefault="008F799A" w:rsidP="008F799A">
            <w:pPr>
              <w:rPr>
                <w:rFonts w:ascii="Arial" w:hAnsi="Arial" w:cs="Arial"/>
                <w:szCs w:val="24"/>
              </w:rPr>
            </w:pPr>
            <w:r w:rsidRPr="008D06B2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8D06B2" w:rsidTr="008D06B2">
        <w:trPr>
          <w:trHeight w:val="940"/>
        </w:trPr>
        <w:tc>
          <w:tcPr>
            <w:tcW w:w="704" w:type="dxa"/>
          </w:tcPr>
          <w:p w:rsidR="008F799A" w:rsidRPr="008D06B2" w:rsidRDefault="008F799A" w:rsidP="008F799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D06B2">
              <w:rPr>
                <w:rFonts w:ascii="Arial" w:hAnsi="Arial" w:cs="Arial"/>
                <w:b/>
                <w:szCs w:val="24"/>
              </w:rPr>
              <w:t>4.</w:t>
            </w:r>
          </w:p>
        </w:tc>
        <w:tc>
          <w:tcPr>
            <w:tcW w:w="2552" w:type="dxa"/>
          </w:tcPr>
          <w:p w:rsidR="008D06B2" w:rsidRPr="008D06B2" w:rsidRDefault="008D06B2" w:rsidP="008D06B2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8D06B2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125</w:t>
            </w:r>
          </w:p>
          <w:p w:rsidR="008D06B2" w:rsidRPr="008D06B2" w:rsidRDefault="008D06B2" w:rsidP="008D06B2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8D06B2">
              <w:rPr>
                <w:rFonts w:ascii="Arial" w:hAnsi="Arial" w:cs="Arial"/>
                <w:b/>
                <w:szCs w:val="24"/>
                <w:lang w:eastAsia="ar-SA"/>
              </w:rPr>
              <w:t xml:space="preserve">din </w:t>
            </w:r>
            <w:r>
              <w:rPr>
                <w:rFonts w:ascii="Arial" w:hAnsi="Arial" w:cs="Arial"/>
                <w:b/>
                <w:szCs w:val="24"/>
                <w:lang w:eastAsia="ar-SA"/>
              </w:rPr>
              <w:t xml:space="preserve">12 noiembrie </w:t>
            </w:r>
            <w:r w:rsidRPr="008D06B2">
              <w:rPr>
                <w:rFonts w:ascii="Arial" w:hAnsi="Arial" w:cs="Arial"/>
                <w:b/>
                <w:szCs w:val="24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  <w:lang w:eastAsia="ar-SA"/>
              </w:rPr>
              <w:t>2020</w:t>
            </w:r>
          </w:p>
          <w:p w:rsidR="008F799A" w:rsidRPr="008D06B2" w:rsidRDefault="008F799A" w:rsidP="008F799A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19" w:type="dxa"/>
          </w:tcPr>
          <w:p w:rsidR="008F799A" w:rsidRPr="008D06B2" w:rsidRDefault="008F799A" w:rsidP="004C3B59">
            <w:pPr>
              <w:ind w:right="284"/>
              <w:jc w:val="center"/>
              <w:rPr>
                <w:rFonts w:ascii="Arial" w:hAnsi="Arial" w:cs="Arial"/>
                <w:b/>
                <w:szCs w:val="24"/>
              </w:rPr>
            </w:pPr>
            <w:r w:rsidRPr="008D06B2">
              <w:rPr>
                <w:rFonts w:ascii="Arial" w:hAnsi="Arial" w:cs="Arial"/>
                <w:b/>
                <w:szCs w:val="24"/>
                <w:lang w:eastAsia="ar-SA"/>
              </w:rPr>
              <w:t xml:space="preserve">privind aprobarea </w:t>
            </w:r>
            <w:r w:rsidR="004C3B59" w:rsidRPr="004C3B59">
              <w:rPr>
                <w:rFonts w:ascii="Arial" w:hAnsi="Arial" w:cs="Arial"/>
                <w:b/>
                <w:bCs/>
                <w:color w:val="000000"/>
                <w:szCs w:val="24"/>
              </w:rPr>
              <w:t>rectificării Bugetelor Municipiului Dej, al instituțiilor finanțate integral din venituri proprii și subvenții și aprobarea Bugetului împrumuturilor interne contractate de Unitatea Administrativ Teritorială a Municipiului Dej</w:t>
            </w:r>
          </w:p>
        </w:tc>
        <w:tc>
          <w:tcPr>
            <w:tcW w:w="1553" w:type="dxa"/>
          </w:tcPr>
          <w:p w:rsidR="008F799A" w:rsidRPr="008D06B2" w:rsidRDefault="008F799A" w:rsidP="008F799A">
            <w:pPr>
              <w:rPr>
                <w:rFonts w:ascii="Arial" w:hAnsi="Arial" w:cs="Arial"/>
                <w:szCs w:val="24"/>
              </w:rPr>
            </w:pPr>
            <w:r w:rsidRPr="008D06B2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8D06B2" w:rsidTr="008D06B2">
        <w:tc>
          <w:tcPr>
            <w:tcW w:w="704" w:type="dxa"/>
          </w:tcPr>
          <w:p w:rsidR="008F799A" w:rsidRPr="008D06B2" w:rsidRDefault="008F799A" w:rsidP="008F799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D06B2">
              <w:rPr>
                <w:rFonts w:ascii="Arial" w:hAnsi="Arial" w:cs="Arial"/>
                <w:b/>
                <w:szCs w:val="24"/>
              </w:rPr>
              <w:t>5.</w:t>
            </w:r>
          </w:p>
        </w:tc>
        <w:tc>
          <w:tcPr>
            <w:tcW w:w="2552" w:type="dxa"/>
          </w:tcPr>
          <w:p w:rsidR="008D06B2" w:rsidRPr="008D06B2" w:rsidRDefault="008D06B2" w:rsidP="008D06B2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8D06B2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 w:rsidR="004C3B59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126</w:t>
            </w:r>
          </w:p>
          <w:p w:rsidR="008D06B2" w:rsidRPr="008D06B2" w:rsidRDefault="008D06B2" w:rsidP="008D06B2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8D06B2">
              <w:rPr>
                <w:rFonts w:ascii="Arial" w:hAnsi="Arial" w:cs="Arial"/>
                <w:b/>
                <w:szCs w:val="24"/>
                <w:lang w:eastAsia="ar-SA"/>
              </w:rPr>
              <w:t xml:space="preserve">din </w:t>
            </w:r>
            <w:r>
              <w:rPr>
                <w:rFonts w:ascii="Arial" w:hAnsi="Arial" w:cs="Arial"/>
                <w:b/>
                <w:szCs w:val="24"/>
                <w:lang w:eastAsia="ar-SA"/>
              </w:rPr>
              <w:t xml:space="preserve">12 noiembrie </w:t>
            </w:r>
            <w:r w:rsidRPr="008D06B2">
              <w:rPr>
                <w:rFonts w:ascii="Arial" w:hAnsi="Arial" w:cs="Arial"/>
                <w:b/>
                <w:szCs w:val="24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  <w:lang w:eastAsia="ar-SA"/>
              </w:rPr>
              <w:t>2020</w:t>
            </w:r>
          </w:p>
          <w:p w:rsidR="008F799A" w:rsidRPr="008D06B2" w:rsidRDefault="008F799A" w:rsidP="008F799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19" w:type="dxa"/>
          </w:tcPr>
          <w:p w:rsidR="008F799A" w:rsidRPr="008D06B2" w:rsidRDefault="008F799A" w:rsidP="004C3B59">
            <w:pPr>
              <w:ind w:right="284" w:firstLine="284"/>
              <w:jc w:val="center"/>
              <w:rPr>
                <w:rFonts w:ascii="Arial" w:hAnsi="Arial" w:cs="Arial"/>
                <w:b/>
                <w:szCs w:val="24"/>
              </w:rPr>
            </w:pPr>
            <w:r w:rsidRPr="008D06B2">
              <w:rPr>
                <w:rFonts w:ascii="Arial" w:hAnsi="Arial" w:cs="Arial"/>
                <w:b/>
                <w:szCs w:val="24"/>
                <w:lang w:eastAsia="ar-SA"/>
              </w:rPr>
              <w:t xml:space="preserve">privind aprobarea </w:t>
            </w:r>
            <w:r w:rsidR="004C3B59" w:rsidRPr="004C3B59">
              <w:rPr>
                <w:rFonts w:ascii="Arial" w:hAnsi="Arial" w:cs="Arial"/>
                <w:b/>
                <w:szCs w:val="24"/>
              </w:rPr>
              <w:t>modificării Art. 1 din Hotărârea Consiliului Local al Municipiului Dej Nr. 17 din data de 13 februarie 2020, privind aprobarea utilizării excedentului unității de învățământ Grup Școlar ”Someș” Dej, în anul 2020</w:t>
            </w:r>
          </w:p>
        </w:tc>
        <w:tc>
          <w:tcPr>
            <w:tcW w:w="1553" w:type="dxa"/>
          </w:tcPr>
          <w:p w:rsidR="008F799A" w:rsidRPr="008D06B2" w:rsidRDefault="008F799A" w:rsidP="008F799A">
            <w:pPr>
              <w:rPr>
                <w:rFonts w:ascii="Arial" w:hAnsi="Arial" w:cs="Arial"/>
                <w:szCs w:val="24"/>
              </w:rPr>
            </w:pPr>
            <w:r w:rsidRPr="008D06B2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8D06B2" w:rsidTr="008D06B2">
        <w:tc>
          <w:tcPr>
            <w:tcW w:w="704" w:type="dxa"/>
          </w:tcPr>
          <w:p w:rsidR="008F799A" w:rsidRPr="008D06B2" w:rsidRDefault="008F799A" w:rsidP="008F799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D06B2">
              <w:rPr>
                <w:rFonts w:ascii="Arial" w:hAnsi="Arial" w:cs="Arial"/>
                <w:b/>
                <w:szCs w:val="24"/>
              </w:rPr>
              <w:t>6.</w:t>
            </w:r>
          </w:p>
        </w:tc>
        <w:tc>
          <w:tcPr>
            <w:tcW w:w="2552" w:type="dxa"/>
          </w:tcPr>
          <w:p w:rsidR="008D06B2" w:rsidRPr="008D06B2" w:rsidRDefault="008D06B2" w:rsidP="008D06B2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8D06B2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 w:rsidR="004C3B59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127</w:t>
            </w:r>
          </w:p>
          <w:p w:rsidR="008D06B2" w:rsidRPr="008D06B2" w:rsidRDefault="008D06B2" w:rsidP="008D06B2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8D06B2">
              <w:rPr>
                <w:rFonts w:ascii="Arial" w:hAnsi="Arial" w:cs="Arial"/>
                <w:b/>
                <w:szCs w:val="24"/>
                <w:lang w:eastAsia="ar-SA"/>
              </w:rPr>
              <w:t xml:space="preserve">din </w:t>
            </w:r>
            <w:r>
              <w:rPr>
                <w:rFonts w:ascii="Arial" w:hAnsi="Arial" w:cs="Arial"/>
                <w:b/>
                <w:szCs w:val="24"/>
                <w:lang w:eastAsia="ar-SA"/>
              </w:rPr>
              <w:t xml:space="preserve">12 noiembrie </w:t>
            </w:r>
            <w:r w:rsidRPr="008D06B2">
              <w:rPr>
                <w:rFonts w:ascii="Arial" w:hAnsi="Arial" w:cs="Arial"/>
                <w:b/>
                <w:szCs w:val="24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  <w:lang w:eastAsia="ar-SA"/>
              </w:rPr>
              <w:t>2020</w:t>
            </w:r>
          </w:p>
          <w:p w:rsidR="008F799A" w:rsidRPr="008D06B2" w:rsidRDefault="008F799A" w:rsidP="008F799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19" w:type="dxa"/>
          </w:tcPr>
          <w:p w:rsidR="004C3B59" w:rsidRPr="004C3B59" w:rsidRDefault="008F799A" w:rsidP="004C3B59">
            <w:pPr>
              <w:ind w:right="284" w:firstLine="284"/>
              <w:jc w:val="center"/>
              <w:rPr>
                <w:rFonts w:ascii="Arial" w:hAnsi="Arial" w:cs="Arial"/>
                <w:b/>
                <w:szCs w:val="24"/>
              </w:rPr>
            </w:pPr>
            <w:r w:rsidRPr="008D06B2">
              <w:rPr>
                <w:rFonts w:ascii="Arial" w:hAnsi="Arial" w:cs="Arial"/>
                <w:b/>
                <w:szCs w:val="24"/>
                <w:lang w:eastAsia="ar-SA"/>
              </w:rPr>
              <w:t xml:space="preserve">privind aprobarea </w:t>
            </w:r>
            <w:r w:rsidR="004C3B59" w:rsidRPr="004C3B59">
              <w:rPr>
                <w:rFonts w:ascii="Arial" w:hAnsi="Arial" w:cs="Arial"/>
                <w:b/>
                <w:szCs w:val="24"/>
              </w:rPr>
              <w:t>reprezentanților consiliului local  în  Consiliile de Administrație ale unităților de învățământ din Municipiul Dej</w:t>
            </w:r>
          </w:p>
          <w:p w:rsidR="008F799A" w:rsidRPr="008D06B2" w:rsidRDefault="008F799A" w:rsidP="004C3B5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3" w:type="dxa"/>
          </w:tcPr>
          <w:p w:rsidR="008F799A" w:rsidRPr="008D06B2" w:rsidRDefault="008F799A" w:rsidP="008F799A">
            <w:pPr>
              <w:rPr>
                <w:rFonts w:ascii="Arial" w:hAnsi="Arial" w:cs="Arial"/>
                <w:szCs w:val="24"/>
              </w:rPr>
            </w:pPr>
            <w:r w:rsidRPr="008D06B2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8D06B2" w:rsidTr="008D06B2">
        <w:tc>
          <w:tcPr>
            <w:tcW w:w="704" w:type="dxa"/>
          </w:tcPr>
          <w:p w:rsidR="008F799A" w:rsidRPr="008D06B2" w:rsidRDefault="008F799A" w:rsidP="008F799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D06B2">
              <w:rPr>
                <w:rFonts w:ascii="Arial" w:hAnsi="Arial" w:cs="Arial"/>
                <w:b/>
                <w:szCs w:val="24"/>
              </w:rPr>
              <w:t>7.</w:t>
            </w:r>
          </w:p>
        </w:tc>
        <w:tc>
          <w:tcPr>
            <w:tcW w:w="2552" w:type="dxa"/>
          </w:tcPr>
          <w:p w:rsidR="008D06B2" w:rsidRPr="008D06B2" w:rsidRDefault="008D06B2" w:rsidP="008D06B2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8D06B2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 w:rsidR="004C3B59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128</w:t>
            </w:r>
          </w:p>
          <w:p w:rsidR="008D06B2" w:rsidRPr="008D06B2" w:rsidRDefault="008D06B2" w:rsidP="008D06B2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8D06B2">
              <w:rPr>
                <w:rFonts w:ascii="Arial" w:hAnsi="Arial" w:cs="Arial"/>
                <w:b/>
                <w:szCs w:val="24"/>
                <w:lang w:eastAsia="ar-SA"/>
              </w:rPr>
              <w:t xml:space="preserve">din </w:t>
            </w:r>
            <w:r>
              <w:rPr>
                <w:rFonts w:ascii="Arial" w:hAnsi="Arial" w:cs="Arial"/>
                <w:b/>
                <w:szCs w:val="24"/>
                <w:lang w:eastAsia="ar-SA"/>
              </w:rPr>
              <w:t xml:space="preserve">12 noiembrie </w:t>
            </w:r>
            <w:r w:rsidRPr="008D06B2">
              <w:rPr>
                <w:rFonts w:ascii="Arial" w:hAnsi="Arial" w:cs="Arial"/>
                <w:b/>
                <w:szCs w:val="24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  <w:lang w:eastAsia="ar-SA"/>
              </w:rPr>
              <w:t>2020</w:t>
            </w:r>
          </w:p>
          <w:p w:rsidR="008F799A" w:rsidRPr="008D06B2" w:rsidRDefault="008F799A" w:rsidP="008F799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19" w:type="dxa"/>
          </w:tcPr>
          <w:p w:rsidR="008F799A" w:rsidRPr="008D06B2" w:rsidRDefault="008F799A" w:rsidP="004C3B59">
            <w:pPr>
              <w:ind w:right="284" w:firstLine="284"/>
              <w:jc w:val="center"/>
              <w:rPr>
                <w:rFonts w:ascii="Arial" w:hAnsi="Arial" w:cs="Arial"/>
                <w:b/>
                <w:szCs w:val="24"/>
              </w:rPr>
            </w:pPr>
            <w:r w:rsidRPr="008D06B2">
              <w:rPr>
                <w:rFonts w:ascii="Arial" w:hAnsi="Arial" w:cs="Arial"/>
                <w:b/>
                <w:szCs w:val="24"/>
                <w:lang w:eastAsia="ar-SA"/>
              </w:rPr>
              <w:t xml:space="preserve">privind aprobarea </w:t>
            </w:r>
            <w:r w:rsidR="004C3B59" w:rsidRPr="004C3B59">
              <w:rPr>
                <w:rFonts w:ascii="Arial" w:hAnsi="Arial" w:cs="Arial"/>
                <w:b/>
                <w:szCs w:val="24"/>
              </w:rPr>
              <w:t xml:space="preserve">Contului de execuție al Bugetului local, al bugetului instituțiilor publice finanțate din venituri proprii și </w:t>
            </w:r>
            <w:r w:rsidR="004C3B59" w:rsidRPr="004C3B59">
              <w:rPr>
                <w:rFonts w:ascii="Arial" w:hAnsi="Arial" w:cs="Arial"/>
                <w:b/>
                <w:szCs w:val="24"/>
              </w:rPr>
              <w:lastRenderedPageBreak/>
              <w:t>subvenții pe trimestrul al -  III - lea  al anului 2020</w:t>
            </w:r>
          </w:p>
        </w:tc>
        <w:tc>
          <w:tcPr>
            <w:tcW w:w="1553" w:type="dxa"/>
          </w:tcPr>
          <w:p w:rsidR="008F799A" w:rsidRPr="008D06B2" w:rsidRDefault="008F799A" w:rsidP="008F799A">
            <w:pPr>
              <w:rPr>
                <w:rFonts w:ascii="Arial" w:hAnsi="Arial" w:cs="Arial"/>
                <w:szCs w:val="24"/>
              </w:rPr>
            </w:pPr>
            <w:r w:rsidRPr="008D06B2">
              <w:rPr>
                <w:rFonts w:ascii="Arial" w:hAnsi="Arial" w:cs="Arial"/>
                <w:b/>
                <w:szCs w:val="24"/>
              </w:rPr>
              <w:lastRenderedPageBreak/>
              <w:t>Ordinară</w:t>
            </w:r>
          </w:p>
        </w:tc>
      </w:tr>
      <w:tr w:rsidR="008F799A" w:rsidRPr="008D06B2" w:rsidTr="008D06B2">
        <w:tc>
          <w:tcPr>
            <w:tcW w:w="704" w:type="dxa"/>
          </w:tcPr>
          <w:p w:rsidR="008F799A" w:rsidRPr="008D06B2" w:rsidRDefault="008F799A" w:rsidP="008F799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D06B2">
              <w:rPr>
                <w:rFonts w:ascii="Arial" w:hAnsi="Arial" w:cs="Arial"/>
                <w:b/>
                <w:szCs w:val="24"/>
              </w:rPr>
              <w:t>8.</w:t>
            </w:r>
          </w:p>
        </w:tc>
        <w:tc>
          <w:tcPr>
            <w:tcW w:w="2552" w:type="dxa"/>
          </w:tcPr>
          <w:p w:rsidR="008D06B2" w:rsidRPr="008D06B2" w:rsidRDefault="008D06B2" w:rsidP="008D06B2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8D06B2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 w:rsidR="004C3B59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129</w:t>
            </w:r>
          </w:p>
          <w:p w:rsidR="008D06B2" w:rsidRPr="008D06B2" w:rsidRDefault="008D06B2" w:rsidP="008D06B2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8D06B2">
              <w:rPr>
                <w:rFonts w:ascii="Arial" w:hAnsi="Arial" w:cs="Arial"/>
                <w:b/>
                <w:szCs w:val="24"/>
                <w:lang w:eastAsia="ar-SA"/>
              </w:rPr>
              <w:t xml:space="preserve">din </w:t>
            </w:r>
            <w:r>
              <w:rPr>
                <w:rFonts w:ascii="Arial" w:hAnsi="Arial" w:cs="Arial"/>
                <w:b/>
                <w:szCs w:val="24"/>
                <w:lang w:eastAsia="ar-SA"/>
              </w:rPr>
              <w:t xml:space="preserve">12 noiembrie </w:t>
            </w:r>
            <w:r w:rsidRPr="008D06B2">
              <w:rPr>
                <w:rFonts w:ascii="Arial" w:hAnsi="Arial" w:cs="Arial"/>
                <w:b/>
                <w:szCs w:val="24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  <w:lang w:eastAsia="ar-SA"/>
              </w:rPr>
              <w:t>2020</w:t>
            </w:r>
          </w:p>
          <w:p w:rsidR="008F799A" w:rsidRPr="008D06B2" w:rsidRDefault="008F799A" w:rsidP="008F799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19" w:type="dxa"/>
          </w:tcPr>
          <w:p w:rsidR="008F799A" w:rsidRPr="008D06B2" w:rsidRDefault="008F799A" w:rsidP="004C3B5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D06B2">
              <w:rPr>
                <w:rFonts w:ascii="Arial" w:hAnsi="Arial" w:cs="Arial"/>
                <w:b/>
                <w:szCs w:val="24"/>
                <w:lang w:eastAsia="ar-SA"/>
              </w:rPr>
              <w:t xml:space="preserve">privind aprobarea </w:t>
            </w:r>
            <w:r w:rsidR="004C3B59" w:rsidRPr="004C3B59">
              <w:rPr>
                <w:rFonts w:ascii="Arial" w:hAnsi="Arial" w:cs="Arial"/>
                <w:b/>
                <w:szCs w:val="24"/>
              </w:rPr>
              <w:t>Acordului de parteneriat a proiectului și a cheltuielilor legate de proiectul : ”Sprijin la nivelul regiunii de dezvoltare Nord – Vest pentru pregătirea de proiecte finanțate din perioada de programare 2021 – 2027 pe domeniile mobilitate urbană, regenerare urbană pentru municipii (altele decât reședințe de județ) și orașe, centre de agrement/baze turistice (tabere școlare) și infrastructură și servicii publice de turism, inclusiv obiectivele de patrimoniu cu potențial turistic (2 D)” cod SMIS 143479</w:t>
            </w:r>
          </w:p>
        </w:tc>
        <w:tc>
          <w:tcPr>
            <w:tcW w:w="1553" w:type="dxa"/>
          </w:tcPr>
          <w:p w:rsidR="008F799A" w:rsidRPr="008D06B2" w:rsidRDefault="008F799A" w:rsidP="008F799A">
            <w:pPr>
              <w:rPr>
                <w:rFonts w:ascii="Arial" w:hAnsi="Arial" w:cs="Arial"/>
                <w:szCs w:val="24"/>
              </w:rPr>
            </w:pPr>
            <w:r w:rsidRPr="008D06B2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8D06B2" w:rsidTr="008D06B2">
        <w:tc>
          <w:tcPr>
            <w:tcW w:w="704" w:type="dxa"/>
          </w:tcPr>
          <w:p w:rsidR="008F799A" w:rsidRPr="008D06B2" w:rsidRDefault="008F799A" w:rsidP="008F799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D06B2">
              <w:rPr>
                <w:rFonts w:ascii="Arial" w:hAnsi="Arial" w:cs="Arial"/>
                <w:b/>
                <w:szCs w:val="24"/>
              </w:rPr>
              <w:t>9.</w:t>
            </w:r>
          </w:p>
        </w:tc>
        <w:tc>
          <w:tcPr>
            <w:tcW w:w="2552" w:type="dxa"/>
          </w:tcPr>
          <w:p w:rsidR="008D06B2" w:rsidRPr="008D06B2" w:rsidRDefault="008D06B2" w:rsidP="008D06B2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8D06B2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1</w:t>
            </w:r>
            <w:r w:rsidR="004C3B59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30</w:t>
            </w:r>
          </w:p>
          <w:p w:rsidR="008D06B2" w:rsidRPr="008D06B2" w:rsidRDefault="008D06B2" w:rsidP="008D06B2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8D06B2">
              <w:rPr>
                <w:rFonts w:ascii="Arial" w:hAnsi="Arial" w:cs="Arial"/>
                <w:b/>
                <w:szCs w:val="24"/>
                <w:lang w:eastAsia="ar-SA"/>
              </w:rPr>
              <w:t xml:space="preserve">din </w:t>
            </w:r>
            <w:r>
              <w:rPr>
                <w:rFonts w:ascii="Arial" w:hAnsi="Arial" w:cs="Arial"/>
                <w:b/>
                <w:szCs w:val="24"/>
                <w:lang w:eastAsia="ar-SA"/>
              </w:rPr>
              <w:t xml:space="preserve">12 noiembrie </w:t>
            </w:r>
            <w:r w:rsidRPr="008D06B2">
              <w:rPr>
                <w:rFonts w:ascii="Arial" w:hAnsi="Arial" w:cs="Arial"/>
                <w:b/>
                <w:szCs w:val="24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  <w:lang w:eastAsia="ar-SA"/>
              </w:rPr>
              <w:t>2020</w:t>
            </w:r>
          </w:p>
          <w:p w:rsidR="008F799A" w:rsidRPr="008D06B2" w:rsidRDefault="008F799A" w:rsidP="008F799A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19" w:type="dxa"/>
          </w:tcPr>
          <w:p w:rsidR="008F799A" w:rsidRPr="008D06B2" w:rsidRDefault="008F799A" w:rsidP="004C3B59">
            <w:pPr>
              <w:ind w:right="284" w:firstLine="284"/>
              <w:jc w:val="center"/>
              <w:rPr>
                <w:rFonts w:ascii="Arial" w:hAnsi="Arial" w:cs="Arial"/>
                <w:b/>
                <w:szCs w:val="24"/>
              </w:rPr>
            </w:pPr>
            <w:r w:rsidRPr="008D06B2">
              <w:rPr>
                <w:rFonts w:ascii="Arial" w:hAnsi="Arial" w:cs="Arial"/>
                <w:b/>
                <w:szCs w:val="24"/>
                <w:lang w:eastAsia="ar-SA"/>
              </w:rPr>
              <w:t xml:space="preserve">privind aprobarea </w:t>
            </w:r>
            <w:r w:rsidR="004C3B59" w:rsidRPr="004C3B59">
              <w:rPr>
                <w:rFonts w:ascii="Arial" w:hAnsi="Arial" w:cs="Arial"/>
                <w:b/>
                <w:szCs w:val="24"/>
              </w:rPr>
              <w:t>mandatării doamnei MUNCELEAN TEODORA   ca reprezentant al Consiliului Local al Municipiului Dej în Adunarea Generală Ordinară a Acționarilor Societății “TRANSURB” S.A. din data de 13 noiembrie 2020, pentru numirea administratorilor  în conformitate cu prevederile Ordonanței de Urgență a Guvernului Nr.109/2011</w:t>
            </w:r>
          </w:p>
        </w:tc>
        <w:tc>
          <w:tcPr>
            <w:tcW w:w="1553" w:type="dxa"/>
          </w:tcPr>
          <w:p w:rsidR="008F799A" w:rsidRPr="008D06B2" w:rsidRDefault="008F799A" w:rsidP="008F799A">
            <w:pPr>
              <w:rPr>
                <w:rFonts w:ascii="Arial" w:hAnsi="Arial" w:cs="Arial"/>
                <w:szCs w:val="24"/>
              </w:rPr>
            </w:pPr>
            <w:r w:rsidRPr="008D06B2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</w:tbl>
    <w:p w:rsidR="00D7781E" w:rsidRPr="008D06B2" w:rsidRDefault="00D7781E" w:rsidP="00D7781E">
      <w:pPr>
        <w:jc w:val="center"/>
        <w:rPr>
          <w:rFonts w:ascii="Arial" w:hAnsi="Arial" w:cs="Arial"/>
          <w:b/>
          <w:szCs w:val="24"/>
        </w:rPr>
      </w:pPr>
    </w:p>
    <w:sectPr w:rsidR="00D7781E" w:rsidRPr="008D06B2" w:rsidSect="009C5F07"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E3C" w:rsidRDefault="008B5E3C">
      <w:r>
        <w:separator/>
      </w:r>
    </w:p>
  </w:endnote>
  <w:endnote w:type="continuationSeparator" w:id="0">
    <w:p w:rsidR="008B5E3C" w:rsidRDefault="008B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46" w:rsidRPr="00272CD7" w:rsidRDefault="00842046">
    <w:pPr>
      <w:pStyle w:val="Subsol"/>
      <w:rPr>
        <w:rFonts w:ascii="Verdana" w:hAnsi="Verdana"/>
        <w:sz w:val="20"/>
      </w:rPr>
    </w:pPr>
    <w:r w:rsidRPr="00272CD7">
      <w:rPr>
        <w:rFonts w:ascii="Verdana" w:hAnsi="Verdana"/>
        <w:sz w:val="20"/>
      </w:rPr>
      <w:fldChar w:fldCharType="begin"/>
    </w:r>
    <w:r w:rsidRPr="00272CD7">
      <w:rPr>
        <w:rFonts w:ascii="Verdana" w:hAnsi="Verdana"/>
        <w:sz w:val="20"/>
      </w:rPr>
      <w:instrText xml:space="preserve"> USERINITIALS   \* MERGEFORMAT </w:instrText>
    </w:r>
    <w:r w:rsidRPr="00272CD7">
      <w:rPr>
        <w:rFonts w:ascii="Verdana" w:hAnsi="Verdana"/>
        <w:sz w:val="20"/>
      </w:rPr>
      <w:fldChar w:fldCharType="separate"/>
    </w:r>
    <w:r w:rsidR="00DA17E5">
      <w:rPr>
        <w:rFonts w:ascii="Verdana" w:hAnsi="Verdana"/>
        <w:noProof/>
        <w:sz w:val="20"/>
      </w:rPr>
      <w:t>C</w:t>
    </w:r>
    <w:r w:rsidRPr="00272CD7">
      <w:rPr>
        <w:rFonts w:ascii="Verdana" w:hAnsi="Verdan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46" w:rsidRPr="001813AD" w:rsidRDefault="00842046" w:rsidP="007C25BD">
    <w:pPr>
      <w:pStyle w:val="Subsol"/>
      <w:tabs>
        <w:tab w:val="center" w:pos="4819"/>
      </w:tabs>
      <w:rPr>
        <w:rFonts w:ascii="Verdana" w:hAnsi="Verdana"/>
        <w:color w:val="808080"/>
        <w:sz w:val="20"/>
        <w:lang w:val="en-US"/>
      </w:rPr>
    </w:pPr>
    <w:r w:rsidRPr="001813AD">
      <w:rPr>
        <w:rFonts w:ascii="Verdana" w:hAnsi="Verdana"/>
        <w:color w:val="808080"/>
        <w:sz w:val="20"/>
        <w:lang w:val="en-US"/>
      </w:rPr>
      <w:fldChar w:fldCharType="begin"/>
    </w:r>
    <w:r w:rsidRPr="001813AD">
      <w:rPr>
        <w:rFonts w:ascii="Verdana" w:hAnsi="Verdana"/>
        <w:color w:val="808080"/>
        <w:sz w:val="20"/>
        <w:lang w:val="en-US"/>
      </w:rPr>
      <w:instrText xml:space="preserve"> USERINITIALS  \* Upper  \* MERGEFORMAT </w:instrText>
    </w:r>
    <w:r w:rsidRPr="001813AD">
      <w:rPr>
        <w:rFonts w:ascii="Verdana" w:hAnsi="Verdana"/>
        <w:color w:val="808080"/>
        <w:sz w:val="20"/>
        <w:lang w:val="en-US"/>
      </w:rPr>
      <w:fldChar w:fldCharType="separate"/>
    </w:r>
    <w:r w:rsidR="00DA17E5">
      <w:rPr>
        <w:rFonts w:ascii="Verdana" w:hAnsi="Verdana"/>
        <w:noProof/>
        <w:color w:val="808080"/>
        <w:sz w:val="20"/>
        <w:lang w:val="en-US"/>
      </w:rPr>
      <w:t>C</w:t>
    </w:r>
    <w:r w:rsidRPr="001813AD">
      <w:rPr>
        <w:rFonts w:ascii="Verdana" w:hAnsi="Verdana"/>
        <w:color w:val="808080"/>
        <w:sz w:val="20"/>
        <w:lang w:val="en-US"/>
      </w:rPr>
      <w:fldChar w:fldCharType="end"/>
    </w:r>
    <w:r>
      <w:rPr>
        <w:rFonts w:ascii="Verdana" w:hAnsi="Verdana"/>
        <w:color w:val="808080"/>
        <w:sz w:val="20"/>
        <w:lang w:val="en-US"/>
      </w:rPr>
      <w:t>/2ex</w:t>
    </w:r>
    <w:r w:rsidRPr="001813AD">
      <w:rPr>
        <w:rFonts w:ascii="Verdana" w:hAnsi="Verdana"/>
        <w:color w:val="808080"/>
        <w:sz w:val="20"/>
        <w:lang w:val="en-US"/>
      </w:rPr>
      <w:tab/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E3C" w:rsidRDefault="008B5E3C">
      <w:r>
        <w:separator/>
      </w:r>
    </w:p>
  </w:footnote>
  <w:footnote w:type="continuationSeparator" w:id="0">
    <w:p w:rsidR="008B5E3C" w:rsidRDefault="008B5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467"/>
      <w:gridCol w:w="6653"/>
      <w:gridCol w:w="1410"/>
    </w:tblGrid>
    <w:tr w:rsidR="00C20604" w:rsidRPr="008D06B2" w:rsidTr="0013705A">
      <w:trPr>
        <w:trHeight w:val="1276"/>
      </w:trPr>
      <w:tc>
        <w:tcPr>
          <w:tcW w:w="1474" w:type="dxa"/>
          <w:shd w:val="clear" w:color="auto" w:fill="auto"/>
        </w:tcPr>
        <w:p w:rsidR="00C20604" w:rsidRPr="008D06B2" w:rsidRDefault="00CF0CF2" w:rsidP="009717F9">
          <w:pPr>
            <w:jc w:val="center"/>
            <w:rPr>
              <w:rFonts w:ascii="Arial" w:eastAsia="Calibri" w:hAnsi="Arial" w:cs="Arial"/>
              <w:sz w:val="22"/>
              <w:szCs w:val="22"/>
            </w:rPr>
          </w:pPr>
          <w:r w:rsidRPr="008D06B2">
            <w:rPr>
              <w:rFonts w:ascii="Arial" w:eastAsia="Calibri" w:hAnsi="Arial" w:cs="Arial"/>
              <w:b/>
              <w:noProof/>
              <w:color w:val="000000"/>
              <w:sz w:val="22"/>
              <w:szCs w:val="22"/>
              <w:lang w:val="en-GB" w:eastAsia="en-GB"/>
            </w:rPr>
            <w:drawing>
              <wp:inline distT="0" distB="0" distL="0" distR="0">
                <wp:extent cx="561975" cy="781050"/>
                <wp:effectExtent l="0" t="0" r="9525" b="0"/>
                <wp:docPr id="1" name="Picture 3" descr="Description: C:\Users\ioana.zegrean.INFORMATICA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C:\Users\ioana.zegrean.INFORMATICA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8" w:type="dxa"/>
          <w:shd w:val="clear" w:color="auto" w:fill="auto"/>
          <w:vAlign w:val="center"/>
        </w:tcPr>
        <w:p w:rsidR="00C20604" w:rsidRPr="008D06B2" w:rsidRDefault="00C20604" w:rsidP="009717F9">
          <w:pPr>
            <w:jc w:val="center"/>
            <w:rPr>
              <w:rFonts w:ascii="Arial" w:eastAsia="Calibri" w:hAnsi="Arial" w:cs="Arial"/>
              <w:b/>
              <w:sz w:val="22"/>
              <w:szCs w:val="22"/>
            </w:rPr>
          </w:pPr>
          <w:r w:rsidRPr="008D06B2">
            <w:rPr>
              <w:rFonts w:ascii="Arial" w:eastAsia="Calibri" w:hAnsi="Arial" w:cs="Arial"/>
              <w:b/>
              <w:sz w:val="22"/>
              <w:szCs w:val="22"/>
            </w:rPr>
            <w:t>ROMÂNIA</w:t>
          </w:r>
        </w:p>
        <w:p w:rsidR="00C20604" w:rsidRPr="008D06B2" w:rsidRDefault="00C20604" w:rsidP="009717F9">
          <w:pPr>
            <w:jc w:val="center"/>
            <w:rPr>
              <w:rFonts w:ascii="Arial" w:eastAsia="Calibri" w:hAnsi="Arial" w:cs="Arial"/>
              <w:b/>
              <w:sz w:val="22"/>
              <w:szCs w:val="22"/>
            </w:rPr>
          </w:pPr>
          <w:r w:rsidRPr="008D06B2">
            <w:rPr>
              <w:rFonts w:ascii="Arial" w:eastAsia="Calibri" w:hAnsi="Arial" w:cs="Arial"/>
              <w:b/>
              <w:sz w:val="22"/>
              <w:szCs w:val="22"/>
            </w:rPr>
            <w:t>JUDEŢUL CLUJ</w:t>
          </w:r>
        </w:p>
        <w:p w:rsidR="00C20604" w:rsidRPr="008D06B2" w:rsidRDefault="00C20604" w:rsidP="009717F9">
          <w:pPr>
            <w:pStyle w:val="Titlu1"/>
            <w:pBdr>
              <w:bottom w:val="none" w:sz="0" w:space="0" w:color="auto"/>
            </w:pBdr>
            <w:ind w:left="0"/>
            <w:jc w:val="center"/>
            <w:rPr>
              <w:rFonts w:ascii="Arial" w:eastAsia="Calibri" w:hAnsi="Arial" w:cs="Arial"/>
              <w:color w:val="333333"/>
              <w:sz w:val="22"/>
              <w:szCs w:val="22"/>
              <w:lang w:val="fr-FR" w:eastAsia="ro-RO"/>
            </w:rPr>
          </w:pPr>
          <w:r w:rsidRPr="008D06B2">
            <w:rPr>
              <w:rFonts w:ascii="Arial" w:eastAsia="Calibri" w:hAnsi="Arial" w:cs="Arial"/>
              <w:color w:val="333333"/>
              <w:sz w:val="22"/>
              <w:szCs w:val="22"/>
              <w:lang w:val="fr-FR" w:eastAsia="ro-RO"/>
            </w:rPr>
            <w:t>MUNICIPIUL DEJ</w:t>
          </w:r>
        </w:p>
      </w:tc>
      <w:tc>
        <w:tcPr>
          <w:tcW w:w="1417" w:type="dxa"/>
          <w:shd w:val="clear" w:color="auto" w:fill="auto"/>
        </w:tcPr>
        <w:p w:rsidR="00C20604" w:rsidRPr="008D06B2" w:rsidRDefault="00CF0CF2" w:rsidP="009717F9">
          <w:pPr>
            <w:jc w:val="center"/>
            <w:rPr>
              <w:rFonts w:ascii="Arial" w:eastAsia="Calibri" w:hAnsi="Arial" w:cs="Arial"/>
              <w:sz w:val="22"/>
              <w:szCs w:val="22"/>
            </w:rPr>
          </w:pPr>
          <w:r w:rsidRPr="008D06B2">
            <w:rPr>
              <w:rFonts w:ascii="Arial" w:eastAsia="Calibri" w:hAnsi="Arial" w:cs="Arial"/>
              <w:b/>
              <w:noProof/>
              <w:color w:val="000000"/>
              <w:sz w:val="22"/>
              <w:szCs w:val="22"/>
              <w:lang w:val="en-GB" w:eastAsia="en-GB"/>
            </w:rPr>
            <w:drawing>
              <wp:inline distT="0" distB="0" distL="0" distR="0">
                <wp:extent cx="504825" cy="781050"/>
                <wp:effectExtent l="0" t="0" r="9525" b="0"/>
                <wp:docPr id="2" name="Picture 1" descr="Description: 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2046" w:rsidRPr="008D06B2" w:rsidRDefault="00842046" w:rsidP="0077716C">
    <w:pPr>
      <w:pBdr>
        <w:bottom w:val="single" w:sz="6" w:space="1" w:color="auto"/>
      </w:pBdr>
      <w:jc w:val="center"/>
      <w:rPr>
        <w:rFonts w:ascii="Arial" w:hAnsi="Arial" w:cs="Arial"/>
        <w:color w:val="333333"/>
        <w:sz w:val="22"/>
        <w:szCs w:val="22"/>
        <w:lang w:val="fr-FR"/>
      </w:rPr>
    </w:pPr>
    <w:proofErr w:type="spellStart"/>
    <w:r w:rsidRPr="008D06B2">
      <w:rPr>
        <w:rFonts w:ascii="Arial" w:hAnsi="Arial" w:cs="Arial"/>
        <w:color w:val="333333"/>
        <w:sz w:val="22"/>
        <w:szCs w:val="22"/>
        <w:lang w:val="fr-FR"/>
      </w:rPr>
      <w:t>Str</w:t>
    </w:r>
    <w:proofErr w:type="spellEnd"/>
    <w:r w:rsidRPr="008D06B2">
      <w:rPr>
        <w:rFonts w:ascii="Arial" w:hAnsi="Arial" w:cs="Arial"/>
        <w:color w:val="333333"/>
        <w:sz w:val="22"/>
        <w:szCs w:val="22"/>
        <w:lang w:val="fr-FR"/>
      </w:rPr>
      <w:t>. 1 Mai nr. 2, Tel.: 0264/211790*, Fax 0264/</w:t>
    </w:r>
    <w:r w:rsidR="00466DFF" w:rsidRPr="008D06B2">
      <w:rPr>
        <w:rFonts w:ascii="Arial" w:hAnsi="Arial" w:cs="Arial"/>
        <w:color w:val="333333"/>
        <w:sz w:val="22"/>
        <w:szCs w:val="22"/>
        <w:lang w:val="fr-FR"/>
      </w:rPr>
      <w:t>212388</w:t>
    </w:r>
    <w:r w:rsidRPr="008D06B2">
      <w:rPr>
        <w:rFonts w:ascii="Arial" w:hAnsi="Arial" w:cs="Arial"/>
        <w:color w:val="333333"/>
        <w:sz w:val="22"/>
        <w:szCs w:val="22"/>
        <w:lang w:val="fr-FR"/>
      </w:rPr>
      <w:t xml:space="preserve">, E-mail: </w:t>
    </w:r>
    <w:hyperlink r:id="rId3" w:history="1">
      <w:r w:rsidRPr="008D06B2">
        <w:rPr>
          <w:rStyle w:val="Hyperlink"/>
          <w:rFonts w:ascii="Arial" w:hAnsi="Arial" w:cs="Arial"/>
          <w:color w:val="333333"/>
          <w:sz w:val="22"/>
          <w:szCs w:val="22"/>
          <w:u w:val="none"/>
          <w:lang w:val="fr-FR"/>
        </w:rPr>
        <w:t>primaria@dej.ro</w:t>
      </w:r>
    </w:hyperlink>
  </w:p>
  <w:p w:rsidR="0077716C" w:rsidRPr="008D06B2" w:rsidRDefault="0077716C" w:rsidP="0077716C">
    <w:pPr>
      <w:jc w:val="center"/>
      <w:rPr>
        <w:rFonts w:ascii="Arial" w:hAnsi="Arial" w:cs="Arial"/>
        <w:color w:val="333333"/>
        <w:sz w:val="22"/>
        <w:szCs w:val="22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" o:bullet="t">
        <v:imagedata r:id="rId1" o:title="Stema mica"/>
      </v:shape>
    </w:pict>
  </w:numPicBullet>
  <w:abstractNum w:abstractNumId="0" w15:restartNumberingAfterBreak="0">
    <w:nsid w:val="041247EC"/>
    <w:multiLevelType w:val="hybridMultilevel"/>
    <w:tmpl w:val="C26E9B52"/>
    <w:lvl w:ilvl="0" w:tplc="223A6E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E0F3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D280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D0F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F208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961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7C0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6DE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65D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5636E1E"/>
    <w:multiLevelType w:val="hybridMultilevel"/>
    <w:tmpl w:val="930CCFCA"/>
    <w:lvl w:ilvl="0" w:tplc="004832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F2"/>
    <w:rsid w:val="0000274B"/>
    <w:rsid w:val="00007F5F"/>
    <w:rsid w:val="000322B7"/>
    <w:rsid w:val="000B4997"/>
    <w:rsid w:val="000C3C69"/>
    <w:rsid w:val="0013705A"/>
    <w:rsid w:val="00143BEA"/>
    <w:rsid w:val="00154809"/>
    <w:rsid w:val="00175DE7"/>
    <w:rsid w:val="00176986"/>
    <w:rsid w:val="0017733C"/>
    <w:rsid w:val="001813AD"/>
    <w:rsid w:val="00184ACD"/>
    <w:rsid w:val="001A449E"/>
    <w:rsid w:val="001C7D71"/>
    <w:rsid w:val="00202FE5"/>
    <w:rsid w:val="00244BF1"/>
    <w:rsid w:val="0026749C"/>
    <w:rsid w:val="00272CD7"/>
    <w:rsid w:val="002809AA"/>
    <w:rsid w:val="0028317E"/>
    <w:rsid w:val="002A22EC"/>
    <w:rsid w:val="002C0DD5"/>
    <w:rsid w:val="002C33ED"/>
    <w:rsid w:val="003510BB"/>
    <w:rsid w:val="00377AB6"/>
    <w:rsid w:val="003C3C62"/>
    <w:rsid w:val="00417628"/>
    <w:rsid w:val="004224F0"/>
    <w:rsid w:val="00431F89"/>
    <w:rsid w:val="00461597"/>
    <w:rsid w:val="00466DFF"/>
    <w:rsid w:val="00486149"/>
    <w:rsid w:val="0049292C"/>
    <w:rsid w:val="004C3B59"/>
    <w:rsid w:val="004E4ACB"/>
    <w:rsid w:val="0051796F"/>
    <w:rsid w:val="005431E2"/>
    <w:rsid w:val="005768BA"/>
    <w:rsid w:val="005A005E"/>
    <w:rsid w:val="005A45B8"/>
    <w:rsid w:val="005A542C"/>
    <w:rsid w:val="005B739C"/>
    <w:rsid w:val="005F2D38"/>
    <w:rsid w:val="00623F8D"/>
    <w:rsid w:val="00632037"/>
    <w:rsid w:val="006A0030"/>
    <w:rsid w:val="006B1270"/>
    <w:rsid w:val="006D5CD6"/>
    <w:rsid w:val="006F6723"/>
    <w:rsid w:val="007136ED"/>
    <w:rsid w:val="007579B3"/>
    <w:rsid w:val="00760175"/>
    <w:rsid w:val="00761A44"/>
    <w:rsid w:val="0077716C"/>
    <w:rsid w:val="007C25BD"/>
    <w:rsid w:val="007F0441"/>
    <w:rsid w:val="007F14C0"/>
    <w:rsid w:val="007F46C1"/>
    <w:rsid w:val="008127D4"/>
    <w:rsid w:val="00842046"/>
    <w:rsid w:val="0084586C"/>
    <w:rsid w:val="0085161B"/>
    <w:rsid w:val="00864B17"/>
    <w:rsid w:val="0088207C"/>
    <w:rsid w:val="008B23A8"/>
    <w:rsid w:val="008B5E3C"/>
    <w:rsid w:val="008C0276"/>
    <w:rsid w:val="008D06B2"/>
    <w:rsid w:val="008D0CD0"/>
    <w:rsid w:val="008D6E35"/>
    <w:rsid w:val="008F5829"/>
    <w:rsid w:val="008F799A"/>
    <w:rsid w:val="00907631"/>
    <w:rsid w:val="00912D8F"/>
    <w:rsid w:val="00954CD0"/>
    <w:rsid w:val="009717F9"/>
    <w:rsid w:val="00992313"/>
    <w:rsid w:val="009A2C72"/>
    <w:rsid w:val="009A375E"/>
    <w:rsid w:val="009A7B68"/>
    <w:rsid w:val="009B1434"/>
    <w:rsid w:val="009C5F07"/>
    <w:rsid w:val="009F7902"/>
    <w:rsid w:val="00A02D9C"/>
    <w:rsid w:val="00A27336"/>
    <w:rsid w:val="00A378EE"/>
    <w:rsid w:val="00A37C7E"/>
    <w:rsid w:val="00A451ED"/>
    <w:rsid w:val="00A70744"/>
    <w:rsid w:val="00A81DAF"/>
    <w:rsid w:val="00AA1B58"/>
    <w:rsid w:val="00AC0984"/>
    <w:rsid w:val="00AF17FE"/>
    <w:rsid w:val="00B15D37"/>
    <w:rsid w:val="00B3709B"/>
    <w:rsid w:val="00B53011"/>
    <w:rsid w:val="00BD7DEE"/>
    <w:rsid w:val="00BF4D2C"/>
    <w:rsid w:val="00C20604"/>
    <w:rsid w:val="00C50CA5"/>
    <w:rsid w:val="00C617FE"/>
    <w:rsid w:val="00C75BCC"/>
    <w:rsid w:val="00C75DE1"/>
    <w:rsid w:val="00CA17AC"/>
    <w:rsid w:val="00CB0620"/>
    <w:rsid w:val="00CF0CF2"/>
    <w:rsid w:val="00D24E31"/>
    <w:rsid w:val="00D3670E"/>
    <w:rsid w:val="00D7781E"/>
    <w:rsid w:val="00DA17E5"/>
    <w:rsid w:val="00DD1312"/>
    <w:rsid w:val="00E20140"/>
    <w:rsid w:val="00E3390F"/>
    <w:rsid w:val="00E55A05"/>
    <w:rsid w:val="00E75ABE"/>
    <w:rsid w:val="00E90ABA"/>
    <w:rsid w:val="00E92C8E"/>
    <w:rsid w:val="00EB441A"/>
    <w:rsid w:val="00EC6134"/>
    <w:rsid w:val="00EE2203"/>
    <w:rsid w:val="00F156EC"/>
    <w:rsid w:val="00F44FF1"/>
    <w:rsid w:val="00F55F83"/>
    <w:rsid w:val="00F61F03"/>
    <w:rsid w:val="00F956B2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90B475-0EE1-4E51-9C2D-365331BE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  <w:lang w:val="x-none" w:eastAsia="x-none"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rsid w:val="007579B3"/>
    <w:rPr>
      <w:color w:val="0000FF"/>
      <w:u w:val="single"/>
    </w:rPr>
  </w:style>
  <w:style w:type="table" w:customStyle="1" w:styleId="GrilTabel">
    <w:name w:val="Grilă Tabel"/>
    <w:basedOn w:val="TabelNormal"/>
    <w:uiPriority w:val="59"/>
    <w:rsid w:val="00C206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link w:val="Titlu1"/>
    <w:rsid w:val="00C20604"/>
    <w:rPr>
      <w:rFonts w:ascii="Bookman Old Style" w:hAnsi="Bookman Old Style"/>
      <w:b/>
      <w:noProof/>
      <w:sz w:val="24"/>
    </w:rPr>
  </w:style>
  <w:style w:type="paragraph" w:styleId="Listparagraf">
    <w:name w:val="List Paragraph"/>
    <w:basedOn w:val="Normal"/>
    <w:uiPriority w:val="34"/>
    <w:qFormat/>
    <w:rsid w:val="00D3670E"/>
    <w:pPr>
      <w:ind w:left="720"/>
      <w:contextualSpacing/>
    </w:pPr>
  </w:style>
  <w:style w:type="paragraph" w:styleId="TextnBalon">
    <w:name w:val="Balloon Text"/>
    <w:basedOn w:val="Normal"/>
    <w:link w:val="TextnBalonCaracter"/>
    <w:rsid w:val="00BF4D2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BF4D2C"/>
    <w:rPr>
      <w:rFonts w:ascii="Segoe UI" w:hAnsi="Segoe UI" w:cs="Segoe UI"/>
      <w:sz w:val="18"/>
      <w:szCs w:val="18"/>
      <w:lang w:val="ro-RO" w:eastAsia="ro-RO"/>
    </w:rPr>
  </w:style>
  <w:style w:type="table" w:styleId="Tabelgril">
    <w:name w:val="Table Grid"/>
    <w:basedOn w:val="TabelNormal"/>
    <w:uiPriority w:val="59"/>
    <w:rsid w:val="00D7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@dej.r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.muresan\Desktop\Adresa%20inisterul%20Justitiei%20Bodea%20Lucian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BFA4AB54A9342BE2938CEE289F44D" ma:contentTypeVersion="26" ma:contentTypeDescription="Creare document nou." ma:contentTypeScope="" ma:versionID="ac4367d73d2b386d986223b8e7f0edb7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cd37564444c7a4490ea9cfd3370f1fc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dexed="true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55808-A259-40E9-8FDB-64E6BE14B8A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F6D4710-EDBF-420D-9F02-9588B79A346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D06C31F-8922-4422-B629-A4FDFBD2DE75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E988D223-8F35-4DDA-9F66-37A340407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84A124-FF73-4D35-9388-D8CE4CBD961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E3FBBBE-53C2-4BC2-910F-2783FC7F5D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7.xml><?xml version="1.0" encoding="utf-8"?>
<ds:datastoreItem xmlns:ds="http://schemas.openxmlformats.org/officeDocument/2006/customXml" ds:itemID="{C52F7315-811A-4534-A47A-38EBF5DC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Adresa inisterul Justitiei Bodea Lucian</Template>
  <TotalTime>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 - Antet sigla</vt:lpstr>
      <vt:lpstr>MODEL - Antet sigla</vt:lpstr>
    </vt:vector>
  </TitlesOfParts>
  <Company>Primăria Municipiului Dej</Company>
  <LinksUpToDate>false</LinksUpToDate>
  <CharactersWithSpaces>2861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- Antet sigla</dc:title>
  <dc:subject/>
  <dc:creator>Claudia Mureșan</dc:creator>
  <cp:keywords/>
  <cp:lastModifiedBy>Cristina.Pop</cp:lastModifiedBy>
  <cp:revision>4</cp:revision>
  <cp:lastPrinted>2020-11-18T07:55:00Z</cp:lastPrinted>
  <dcterms:created xsi:type="dcterms:W3CDTF">2020-11-19T10:10:00Z</dcterms:created>
  <dcterms:modified xsi:type="dcterms:W3CDTF">2020-11-19T10:10:00Z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Cristi Rusu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_dlc_DocId">
    <vt:lpwstr>PMD10-62-7</vt:lpwstr>
  </property>
  <property fmtid="{D5CDD505-2E9C-101B-9397-08002B2CF9AE}" pid="12" name="_dlc_DocIdItemGuid">
    <vt:lpwstr>370b518d-820b-401e-bd6b-8b4aa9d2059f</vt:lpwstr>
  </property>
  <property fmtid="{D5CDD505-2E9C-101B-9397-08002B2CF9AE}" pid="13" name="_dlc_DocIdUrl">
    <vt:lpwstr>http://smdoc/Doc/_layouts/DocIdRedir.aspx?ID=PMD10-62-7, PMD10-62-7</vt:lpwstr>
  </property>
  <property fmtid="{D5CDD505-2E9C-101B-9397-08002B2CF9AE}" pid="14" name="PublishingExpirationDate">
    <vt:lpwstr/>
  </property>
  <property fmtid="{D5CDD505-2E9C-101B-9397-08002B2CF9AE}" pid="15" name="PublishingStartDate">
    <vt:lpwstr/>
  </property>
</Properties>
</file>